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6F" w:rsidRDefault="003F46A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5852160</wp:posOffset>
                </wp:positionH>
                <wp:positionV relativeFrom="paragraph">
                  <wp:posOffset>-563880</wp:posOffset>
                </wp:positionV>
                <wp:extent cx="693420" cy="9601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6A3" w:rsidRDefault="003F46A3">
                            <w:r w:rsidRPr="003A4F6F">
                              <w:rPr>
                                <w:b/>
                                <w:noProof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0E24BD88" wp14:editId="3287B14C">
                                  <wp:extent cx="538620" cy="83820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895" cy="840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8pt;margin-top:-44.4pt;width:54.6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" stroked="f">
                <v:textbox>
                  <w:txbxContent>
                    <w:p w:rsidR="003F46A3" w:rsidRDefault="003F46A3">
                      <w:r w:rsidRPr="003A4F6F">
                        <w:rPr>
                          <w:b/>
                          <w:noProof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drawing>
                          <wp:inline distT="0" distB="0" distL="0" distR="0" wp14:anchorId="0E24BD88" wp14:editId="3287B14C">
                            <wp:extent cx="538620" cy="83820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895" cy="840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4F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CBA9B" wp14:editId="424FB7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4F6F" w:rsidRPr="003A4F6F" w:rsidRDefault="003A4F6F" w:rsidP="003A4F6F">
                            <w:pPr>
                              <w:jc w:val="center"/>
                              <w:rPr>
                                <w:b/>
                                <w:noProof/>
                                <w:color w:val="6633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A4F6F">
                              <w:rPr>
                                <w:b/>
                                <w:noProof/>
                                <w:color w:val="6633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ITEMS EVERY PLAYER WILL NEED TO HAVE FOR PRACTICES</w:t>
                            </w:r>
                            <w:r>
                              <w:rPr>
                                <w:b/>
                                <w:noProof/>
                                <w:color w:val="663300"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" filled="f" stroked="f">
                <v:textbox style="mso-fit-shape-to-text:t">
                  <w:txbxContent>
                    <w:p w:rsidR="003A4F6F" w:rsidRPr="003A4F6F" w:rsidRDefault="003A4F6F" w:rsidP="003A4F6F">
                      <w:pPr>
                        <w:jc w:val="center"/>
                        <w:rPr>
                          <w:b/>
                          <w:noProof/>
                          <w:color w:val="6633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A4F6F">
                        <w:rPr>
                          <w:b/>
                          <w:noProof/>
                          <w:color w:val="6633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ITEMS EVERY PLAYER WILL NEED TO HAVE FOR PRACTICES</w:t>
                      </w:r>
                      <w:r>
                        <w:rPr>
                          <w:b/>
                          <w:noProof/>
                          <w:color w:val="663300"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A4F6F" w:rsidRPr="003A4F6F" w:rsidRDefault="003A4F6F" w:rsidP="003A4F6F"/>
    <w:p w:rsidR="003A4F6F" w:rsidRPr="003A4F6F" w:rsidRDefault="003A4F6F" w:rsidP="003A4F6F"/>
    <w:p w:rsidR="003A4F6F" w:rsidRPr="003A4F6F" w:rsidRDefault="003A4F6F" w:rsidP="003A4F6F"/>
    <w:p w:rsidR="003A4F6F" w:rsidRPr="003A4F6F" w:rsidRDefault="003A4F6F" w:rsidP="003A4F6F">
      <w:pPr>
        <w:rPr>
          <w:sz w:val="28"/>
          <w:szCs w:val="28"/>
        </w:rPr>
      </w:pPr>
    </w:p>
    <w:p w:rsidR="003F46A3" w:rsidRDefault="003F46A3" w:rsidP="003A4F6F">
      <w:pPr>
        <w:tabs>
          <w:tab w:val="left" w:pos="1020"/>
        </w:tabs>
        <w:rPr>
          <w:b/>
          <w:sz w:val="28"/>
          <w:szCs w:val="28"/>
        </w:rPr>
      </w:pPr>
      <w:bookmarkStart w:id="0" w:name="_GoBack"/>
      <w:bookmarkEnd w:id="0"/>
    </w:p>
    <w:p w:rsidR="003F46A3" w:rsidRDefault="003F46A3" w:rsidP="003A4F6F">
      <w:pPr>
        <w:tabs>
          <w:tab w:val="left" w:pos="1020"/>
        </w:tabs>
        <w:rPr>
          <w:b/>
          <w:sz w:val="28"/>
          <w:szCs w:val="28"/>
        </w:rPr>
      </w:pPr>
    </w:p>
    <w:p w:rsidR="003A4F6F" w:rsidRPr="003A4F6F" w:rsidRDefault="003A4F6F" w:rsidP="003A4F6F">
      <w:pPr>
        <w:tabs>
          <w:tab w:val="left" w:pos="1020"/>
        </w:tabs>
        <w:rPr>
          <w:b/>
          <w:sz w:val="28"/>
          <w:szCs w:val="28"/>
        </w:rPr>
      </w:pPr>
      <w:r w:rsidRPr="003A4F6F">
        <w:rPr>
          <w:b/>
          <w:sz w:val="28"/>
          <w:szCs w:val="28"/>
        </w:rPr>
        <w:t>Parents will need to provide the following</w:t>
      </w:r>
      <w:r w:rsidR="003F46A3">
        <w:rPr>
          <w:b/>
          <w:sz w:val="28"/>
          <w:szCs w:val="28"/>
        </w:rPr>
        <w:t xml:space="preserve"> items for their child to safe</w:t>
      </w:r>
      <w:r w:rsidR="00D64BD6">
        <w:rPr>
          <w:b/>
          <w:sz w:val="28"/>
          <w:szCs w:val="28"/>
        </w:rPr>
        <w:t>l</w:t>
      </w:r>
      <w:r w:rsidR="003F46A3">
        <w:rPr>
          <w:b/>
          <w:sz w:val="28"/>
          <w:szCs w:val="28"/>
        </w:rPr>
        <w:t>y participate</w:t>
      </w:r>
      <w:r w:rsidRPr="003A4F6F">
        <w:rPr>
          <w:b/>
          <w:sz w:val="28"/>
          <w:szCs w:val="28"/>
        </w:rPr>
        <w:t>:</w:t>
      </w:r>
    </w:p>
    <w:p w:rsidR="00E13451" w:rsidRPr="003A4F6F" w:rsidRDefault="003A4F6F" w:rsidP="003A4F6F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3A4F6F">
        <w:rPr>
          <w:sz w:val="28"/>
          <w:szCs w:val="28"/>
        </w:rPr>
        <w:t xml:space="preserve">Cleats </w:t>
      </w:r>
    </w:p>
    <w:p w:rsidR="003A4F6F" w:rsidRPr="003A4F6F" w:rsidRDefault="003A4F6F" w:rsidP="003A4F6F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3A4F6F">
        <w:rPr>
          <w:sz w:val="28"/>
          <w:szCs w:val="28"/>
        </w:rPr>
        <w:t>Socks</w:t>
      </w:r>
    </w:p>
    <w:p w:rsidR="003A4F6F" w:rsidRPr="003A4F6F" w:rsidRDefault="003A4F6F" w:rsidP="003A4F6F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3A4F6F">
        <w:rPr>
          <w:sz w:val="28"/>
          <w:szCs w:val="28"/>
        </w:rPr>
        <w:t xml:space="preserve">Practice football pants </w:t>
      </w:r>
    </w:p>
    <w:p w:rsidR="003A4F6F" w:rsidRPr="003A4F6F" w:rsidRDefault="003F46A3" w:rsidP="003A4F6F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Practice football jersey </w:t>
      </w:r>
      <w:r w:rsidR="003A4F6F" w:rsidRPr="003A4F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A4F6F" w:rsidRPr="003A4F6F">
        <w:rPr>
          <w:sz w:val="28"/>
          <w:szCs w:val="28"/>
        </w:rPr>
        <w:t>big old t-shirt works fine</w:t>
      </w:r>
      <w:r>
        <w:rPr>
          <w:sz w:val="28"/>
          <w:szCs w:val="28"/>
        </w:rPr>
        <w:t>)</w:t>
      </w:r>
    </w:p>
    <w:p w:rsidR="003A4F6F" w:rsidRPr="003A4F6F" w:rsidRDefault="003A4F6F" w:rsidP="003A4F6F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 w:rsidRPr="003A4F6F">
        <w:rPr>
          <w:sz w:val="28"/>
          <w:szCs w:val="28"/>
        </w:rPr>
        <w:t>Mouthpiece that has been molded</w:t>
      </w:r>
    </w:p>
    <w:p w:rsidR="003A4F6F" w:rsidRPr="003A4F6F" w:rsidRDefault="003A4F6F" w:rsidP="003A4F6F">
      <w:pPr>
        <w:rPr>
          <w:sz w:val="28"/>
          <w:szCs w:val="28"/>
        </w:rPr>
      </w:pPr>
    </w:p>
    <w:p w:rsidR="003A4F6F" w:rsidRPr="003A4F6F" w:rsidRDefault="003A4F6F" w:rsidP="003A4F6F">
      <w:pPr>
        <w:tabs>
          <w:tab w:val="left" w:pos="996"/>
        </w:tabs>
        <w:rPr>
          <w:b/>
          <w:sz w:val="28"/>
          <w:szCs w:val="28"/>
        </w:rPr>
      </w:pPr>
      <w:r w:rsidRPr="003A4F6F">
        <w:rPr>
          <w:b/>
          <w:sz w:val="28"/>
          <w:szCs w:val="28"/>
        </w:rPr>
        <w:t>WCYFL will provide the following:</w:t>
      </w:r>
    </w:p>
    <w:p w:rsidR="003A4F6F" w:rsidRPr="003A4F6F" w:rsidRDefault="003A4F6F" w:rsidP="003A4F6F">
      <w:pPr>
        <w:pStyle w:val="ListParagraph"/>
        <w:numPr>
          <w:ilvl w:val="0"/>
          <w:numId w:val="2"/>
        </w:numPr>
        <w:tabs>
          <w:tab w:val="left" w:pos="996"/>
        </w:tabs>
        <w:rPr>
          <w:sz w:val="28"/>
          <w:szCs w:val="28"/>
        </w:rPr>
      </w:pPr>
      <w:r w:rsidRPr="003A4F6F">
        <w:rPr>
          <w:sz w:val="28"/>
          <w:szCs w:val="28"/>
        </w:rPr>
        <w:t>Helmet</w:t>
      </w:r>
    </w:p>
    <w:p w:rsidR="003A4F6F" w:rsidRPr="003A4F6F" w:rsidRDefault="003A4F6F" w:rsidP="003A4F6F">
      <w:pPr>
        <w:pStyle w:val="ListParagraph"/>
        <w:numPr>
          <w:ilvl w:val="0"/>
          <w:numId w:val="2"/>
        </w:numPr>
        <w:tabs>
          <w:tab w:val="left" w:pos="996"/>
        </w:tabs>
        <w:rPr>
          <w:sz w:val="28"/>
          <w:szCs w:val="28"/>
        </w:rPr>
      </w:pPr>
      <w:r w:rsidRPr="003A4F6F">
        <w:rPr>
          <w:sz w:val="28"/>
          <w:szCs w:val="28"/>
        </w:rPr>
        <w:t>Shoulder Pads</w:t>
      </w:r>
    </w:p>
    <w:p w:rsidR="003A4F6F" w:rsidRPr="003A4F6F" w:rsidRDefault="003A4F6F" w:rsidP="003A4F6F">
      <w:pPr>
        <w:pStyle w:val="ListParagraph"/>
        <w:numPr>
          <w:ilvl w:val="0"/>
          <w:numId w:val="2"/>
        </w:numPr>
        <w:tabs>
          <w:tab w:val="left" w:pos="996"/>
        </w:tabs>
        <w:rPr>
          <w:sz w:val="28"/>
          <w:szCs w:val="28"/>
        </w:rPr>
      </w:pPr>
      <w:r w:rsidRPr="003A4F6F">
        <w:rPr>
          <w:sz w:val="28"/>
          <w:szCs w:val="28"/>
        </w:rPr>
        <w:t>Game Jersey</w:t>
      </w:r>
    </w:p>
    <w:p w:rsidR="003A4F6F" w:rsidRPr="003A4F6F" w:rsidRDefault="003A4F6F" w:rsidP="003A4F6F">
      <w:pPr>
        <w:pStyle w:val="ListParagraph"/>
        <w:numPr>
          <w:ilvl w:val="0"/>
          <w:numId w:val="2"/>
        </w:numPr>
        <w:tabs>
          <w:tab w:val="left" w:pos="996"/>
        </w:tabs>
        <w:rPr>
          <w:sz w:val="28"/>
          <w:szCs w:val="28"/>
        </w:rPr>
      </w:pPr>
      <w:r w:rsidRPr="003A4F6F">
        <w:rPr>
          <w:sz w:val="28"/>
          <w:szCs w:val="28"/>
        </w:rPr>
        <w:t>Game Pants</w:t>
      </w:r>
    </w:p>
    <w:p w:rsidR="003A4F6F" w:rsidRPr="003A4F6F" w:rsidRDefault="003A4F6F" w:rsidP="003A4F6F">
      <w:pPr>
        <w:pStyle w:val="ListParagraph"/>
        <w:numPr>
          <w:ilvl w:val="0"/>
          <w:numId w:val="2"/>
        </w:numPr>
        <w:tabs>
          <w:tab w:val="left" w:pos="996"/>
        </w:tabs>
        <w:rPr>
          <w:sz w:val="28"/>
          <w:szCs w:val="28"/>
        </w:rPr>
      </w:pPr>
      <w:r w:rsidRPr="003A4F6F">
        <w:rPr>
          <w:sz w:val="28"/>
          <w:szCs w:val="28"/>
        </w:rPr>
        <w:t>Chin Strap</w:t>
      </w:r>
    </w:p>
    <w:p w:rsidR="003A4F6F" w:rsidRPr="003A4F6F" w:rsidRDefault="003A4F6F" w:rsidP="003A4F6F">
      <w:pPr>
        <w:pStyle w:val="ListParagraph"/>
        <w:numPr>
          <w:ilvl w:val="0"/>
          <w:numId w:val="2"/>
        </w:numPr>
        <w:tabs>
          <w:tab w:val="left" w:pos="996"/>
        </w:tabs>
        <w:rPr>
          <w:sz w:val="28"/>
          <w:szCs w:val="28"/>
        </w:rPr>
      </w:pPr>
      <w:r w:rsidRPr="003A4F6F">
        <w:rPr>
          <w:sz w:val="28"/>
          <w:szCs w:val="28"/>
        </w:rPr>
        <w:t>Seven piece pad set (hip, tail, knee, thigh)</w:t>
      </w:r>
    </w:p>
    <w:sectPr w:rsidR="003A4F6F" w:rsidRPr="003A4F6F" w:rsidSect="003F46A3">
      <w:pgSz w:w="12240" w:h="15840"/>
      <w:pgMar w:top="1440" w:right="1440" w:bottom="1440" w:left="1440" w:header="720" w:footer="720" w:gutter="0"/>
      <w:pgBorders w:offsetFrom="page">
        <w:top w:val="single" w:sz="4" w:space="24" w:color="663300"/>
        <w:left w:val="single" w:sz="4" w:space="24" w:color="663300"/>
        <w:bottom w:val="single" w:sz="4" w:space="24" w:color="663300"/>
        <w:right w:val="single" w:sz="4" w:space="24" w:color="6633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4714"/>
    <w:multiLevelType w:val="hybridMultilevel"/>
    <w:tmpl w:val="2C60BFD0"/>
    <w:lvl w:ilvl="0" w:tplc="BE8458C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7E85DC5"/>
    <w:multiLevelType w:val="hybridMultilevel"/>
    <w:tmpl w:val="5EF692B6"/>
    <w:lvl w:ilvl="0" w:tplc="0409000F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6F"/>
    <w:rsid w:val="003A4F6F"/>
    <w:rsid w:val="003F46A3"/>
    <w:rsid w:val="00911A15"/>
    <w:rsid w:val="00D64BD6"/>
    <w:rsid w:val="00E1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9213C35B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Mike</dc:creator>
  <cp:lastModifiedBy>Jennifer Anderson</cp:lastModifiedBy>
  <cp:revision>3</cp:revision>
  <dcterms:created xsi:type="dcterms:W3CDTF">2014-07-16T18:32:00Z</dcterms:created>
  <dcterms:modified xsi:type="dcterms:W3CDTF">2014-07-16T18:50:00Z</dcterms:modified>
</cp:coreProperties>
</file>